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A6" w:rsidRDefault="0038612C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5151757</wp:posOffset>
            </wp:positionH>
            <wp:positionV relativeFrom="paragraph">
              <wp:posOffset>91769</wp:posOffset>
            </wp:positionV>
            <wp:extent cx="939161" cy="939161"/>
            <wp:effectExtent l="0" t="0" r="0" b="0"/>
            <wp:wrapTight wrapText="bothSides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ight>
            <wp:docPr id="4" name="Billed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161" cy="939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5FA6" w:rsidRDefault="0038612C">
      <w:pPr>
        <w:spacing w:after="0"/>
      </w:pPr>
      <w:r>
        <w:rPr>
          <w:b/>
          <w:sz w:val="32"/>
          <w:szCs w:val="32"/>
        </w:rPr>
        <w:t>Ansøgningsskema til Læringslokomotivet</w:t>
      </w:r>
    </w:p>
    <w:p w:rsidR="00D25FA6" w:rsidRDefault="0038612C">
      <w:pPr>
        <w:spacing w:before="120" w:after="0"/>
      </w:pPr>
      <w:r>
        <w:rPr>
          <w:sz w:val="20"/>
          <w:szCs w:val="20"/>
        </w:rPr>
        <w:t>Skemaet udfyldes og sendes elektronisk til</w:t>
      </w:r>
      <w:r w:rsidR="000B55DA">
        <w:rPr>
          <w:sz w:val="20"/>
          <w:szCs w:val="20"/>
        </w:rPr>
        <w:t xml:space="preserve"> Holstebro Ungdomsskole</w:t>
      </w:r>
      <w:r w:rsidR="000B55DA">
        <w:rPr>
          <w:sz w:val="20"/>
          <w:szCs w:val="20"/>
        </w:rPr>
        <w:br/>
        <w:t>Mail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Hyperlink"/>
            <w:color w:val="auto"/>
            <w:sz w:val="20"/>
            <w:szCs w:val="20"/>
          </w:rPr>
          <w:t>anette.amby@holstebro.dk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I emnefeltet skrives: </w:t>
      </w:r>
      <w:r>
        <w:rPr>
          <w:b/>
          <w:sz w:val="20"/>
          <w:szCs w:val="20"/>
        </w:rPr>
        <w:t>Ansøgning Læringslokomotivet og eleven navn</w:t>
      </w:r>
    </w:p>
    <w:p w:rsidR="00D25FA6" w:rsidRDefault="00D25FA6">
      <w:pPr>
        <w:pStyle w:val="Default"/>
      </w:pPr>
      <w:bookmarkStart w:id="0" w:name="_Hlk489442614"/>
    </w:p>
    <w:p w:rsidR="00D25FA6" w:rsidRDefault="00D25FA6">
      <w:pPr>
        <w:pStyle w:val="Default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7202"/>
      </w:tblGrid>
      <w:tr w:rsidR="00D25FA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5FA6" w:rsidRDefault="0038612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Stamdata:</w:t>
            </w:r>
          </w:p>
        </w:tc>
      </w:tr>
      <w:tr w:rsidR="00D25FA6">
        <w:trPr>
          <w:trHeight w:val="139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Elevens navn, fødselsdato og år samt adresse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after="60"/>
              <w:rPr>
                <w:sz w:val="20"/>
                <w:szCs w:val="20"/>
              </w:rPr>
            </w:pPr>
            <w:bookmarkStart w:id="1" w:name="Tekst2"/>
            <w:r>
              <w:rPr>
                <w:sz w:val="20"/>
                <w:szCs w:val="20"/>
              </w:rPr>
              <w:t xml:space="preserve">Navn: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Fødselsdato og år: </w:t>
            </w:r>
          </w:p>
          <w:bookmarkEnd w:id="1"/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Postnummer og by: </w:t>
            </w:r>
          </w:p>
          <w:p w:rsidR="00D25FA6" w:rsidRDefault="003861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</w:tr>
      <w:tr w:rsidR="00D25FA6">
        <w:trPr>
          <w:trHeight w:val="56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Elevens Uni-login oplysninger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Bruger ID: </w:t>
            </w:r>
          </w:p>
        </w:tc>
      </w:tr>
      <w:tr w:rsidR="00D25FA6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Forældres navn(e) og adresse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Forældres navn(e):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Postnummer og by: 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Mobil: </w:t>
            </w:r>
          </w:p>
          <w:p w:rsidR="00D25FA6" w:rsidRDefault="003861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Mailadresse: </w:t>
            </w:r>
          </w:p>
        </w:tc>
      </w:tr>
      <w:tr w:rsidR="00D25FA6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Skolens navn, elevens klassetrin og navn på henvisende leder og lærer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Skolens navn: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Elevens nuværende klassetrin: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på leder: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på leder: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Telefonnr. på skolen: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på lærer/kontaktperson: 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på lærer/kontaktperson: </w:t>
            </w:r>
          </w:p>
        </w:tc>
      </w:tr>
      <w:tr w:rsidR="00D25FA6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relevante oplysninger eller bemærkninger (kost, medicin eller andet)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spacing w:after="60"/>
              <w:rPr>
                <w:sz w:val="20"/>
                <w:szCs w:val="20"/>
              </w:rPr>
            </w:pPr>
          </w:p>
          <w:p w:rsidR="00D25FA6" w:rsidRDefault="00D25FA6">
            <w:pPr>
              <w:spacing w:after="60"/>
              <w:rPr>
                <w:sz w:val="20"/>
                <w:szCs w:val="20"/>
              </w:rPr>
            </w:pPr>
          </w:p>
          <w:p w:rsidR="00D25FA6" w:rsidRDefault="00D25FA6">
            <w:pPr>
              <w:spacing w:after="60"/>
              <w:rPr>
                <w:sz w:val="20"/>
                <w:szCs w:val="20"/>
              </w:rPr>
            </w:pPr>
          </w:p>
          <w:p w:rsidR="00D25FA6" w:rsidRDefault="00D25FA6">
            <w:pPr>
              <w:spacing w:after="60"/>
              <w:rPr>
                <w:sz w:val="20"/>
                <w:szCs w:val="20"/>
              </w:rPr>
            </w:pPr>
          </w:p>
          <w:p w:rsidR="00D25FA6" w:rsidRDefault="00D25FA6">
            <w:pPr>
              <w:spacing w:after="60"/>
              <w:rPr>
                <w:sz w:val="20"/>
                <w:szCs w:val="20"/>
              </w:rPr>
            </w:pPr>
          </w:p>
          <w:p w:rsidR="00D25FA6" w:rsidRDefault="00D25FA6">
            <w:pPr>
              <w:spacing w:after="60"/>
              <w:rPr>
                <w:sz w:val="20"/>
                <w:szCs w:val="20"/>
              </w:rPr>
            </w:pPr>
          </w:p>
          <w:p w:rsidR="00D25FA6" w:rsidRDefault="00D25FA6">
            <w:pPr>
              <w:spacing w:after="60"/>
              <w:rPr>
                <w:sz w:val="20"/>
                <w:szCs w:val="20"/>
              </w:rPr>
            </w:pPr>
          </w:p>
          <w:p w:rsidR="00D25FA6" w:rsidRDefault="00D25FA6">
            <w:pPr>
              <w:spacing w:after="60"/>
              <w:rPr>
                <w:sz w:val="20"/>
                <w:szCs w:val="20"/>
              </w:rPr>
            </w:pPr>
          </w:p>
        </w:tc>
      </w:tr>
      <w:tr w:rsidR="00D25FA6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r>
              <w:rPr>
                <w:b/>
                <w:sz w:val="20"/>
                <w:szCs w:val="20"/>
              </w:rPr>
              <w:t>Tilladelse til fotografering til offentliggørelse på hjemmeside/sociale medier vedr. camp.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Sæt kryds.</w:t>
            </w:r>
          </w:p>
          <w:p w:rsidR="00D25FA6" w:rsidRDefault="003861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</w:t>
            </w:r>
          </w:p>
          <w:p w:rsidR="00D25FA6" w:rsidRDefault="0038612C">
            <w:pPr>
              <w:spacing w:after="60"/>
            </w:pPr>
            <w:r>
              <w:rPr>
                <w:sz w:val="20"/>
                <w:szCs w:val="20"/>
              </w:rPr>
              <w:t>Nej_____</w:t>
            </w:r>
          </w:p>
        </w:tc>
      </w:tr>
    </w:tbl>
    <w:p w:rsidR="00D25FA6" w:rsidRDefault="00D25FA6">
      <w:pPr>
        <w:rPr>
          <w:color w:val="FF0000"/>
        </w:rPr>
      </w:pPr>
    </w:p>
    <w:p w:rsidR="00D25FA6" w:rsidRDefault="00D25FA6">
      <w:pPr>
        <w:rPr>
          <w:color w:val="FF0000"/>
        </w:rPr>
      </w:pPr>
    </w:p>
    <w:p w:rsidR="00D25FA6" w:rsidRDefault="00D25FA6">
      <w:pPr>
        <w:rPr>
          <w:color w:val="FF0000"/>
        </w:rPr>
      </w:pPr>
    </w:p>
    <w:p w:rsidR="0032025A" w:rsidRDefault="0032025A">
      <w:pPr>
        <w:rPr>
          <w:color w:val="FF0000"/>
        </w:rPr>
      </w:pPr>
    </w:p>
    <w:p w:rsidR="0032025A" w:rsidRDefault="0032025A">
      <w:pPr>
        <w:rPr>
          <w:color w:val="FF0000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25FA6">
        <w:trPr>
          <w:trHeight w:val="31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pStyle w:val="Listeafsnit"/>
              <w:spacing w:before="120" w:after="12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Skolens begrundelse for at denne elev skal med i Læringslokomotivet:</w:t>
            </w:r>
            <w:r>
              <w:rPr>
                <w:b/>
                <w:sz w:val="24"/>
              </w:rPr>
              <w:br/>
              <w:t>Klasselærer/lærerteam udfylder denne side</w:t>
            </w:r>
          </w:p>
        </w:tc>
      </w:tr>
      <w:tr w:rsidR="00D25FA6">
        <w:trPr>
          <w:trHeight w:val="186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before="120" w:after="0"/>
              <w:rPr>
                <w:b/>
              </w:rPr>
            </w:pPr>
            <w:r>
              <w:rPr>
                <w:b/>
              </w:rPr>
              <w:t xml:space="preserve">Dansk: </w:t>
            </w:r>
          </w:p>
          <w:p w:rsidR="00D25FA6" w:rsidRDefault="0038612C">
            <w:pPr>
              <w:spacing w:after="0"/>
            </w:pPr>
            <w:r>
              <w:t>Hvilke udfordringer har eleven?</w:t>
            </w:r>
          </w:p>
          <w:p w:rsidR="00D25FA6" w:rsidRDefault="0038612C">
            <w:pPr>
              <w:spacing w:after="0"/>
            </w:pPr>
            <w:r>
              <w:t>Hvilke styrker har eleven?</w:t>
            </w: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</w:tc>
      </w:tr>
      <w:tr w:rsidR="00D25FA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before="120" w:after="0"/>
              <w:rPr>
                <w:b/>
              </w:rPr>
            </w:pPr>
            <w:r>
              <w:rPr>
                <w:b/>
              </w:rPr>
              <w:t>Matematik:</w:t>
            </w:r>
          </w:p>
          <w:p w:rsidR="00D25FA6" w:rsidRDefault="0038612C">
            <w:pPr>
              <w:spacing w:after="0"/>
            </w:pPr>
            <w:r>
              <w:t>Hvilke udfordringer har eleven?</w:t>
            </w:r>
          </w:p>
          <w:p w:rsidR="00D25FA6" w:rsidRDefault="0038612C">
            <w:pPr>
              <w:spacing w:after="0"/>
            </w:pPr>
            <w:r>
              <w:t>Hvilke styrker har eleven?</w:t>
            </w: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</w:tc>
      </w:tr>
      <w:tr w:rsidR="00D25FA6">
        <w:trPr>
          <w:trHeight w:val="31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before="120" w:after="0"/>
              <w:rPr>
                <w:b/>
              </w:rPr>
            </w:pPr>
            <w:r>
              <w:rPr>
                <w:b/>
              </w:rPr>
              <w:t>Personligt og socialt:</w:t>
            </w:r>
          </w:p>
          <w:p w:rsidR="00D25FA6" w:rsidRDefault="0038612C">
            <w:pPr>
              <w:spacing w:after="0"/>
            </w:pPr>
            <w:r>
              <w:t xml:space="preserve">Hvilke udfordringer har eleven? </w:t>
            </w:r>
          </w:p>
          <w:p w:rsidR="00D25FA6" w:rsidRDefault="0038612C">
            <w:pPr>
              <w:spacing w:after="0"/>
            </w:pPr>
            <w:r>
              <w:t>Hvilke styrker har eleven?</w:t>
            </w: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  <w:p w:rsidR="00D25FA6" w:rsidRDefault="00D25FA6">
            <w:pPr>
              <w:pStyle w:val="Listeafsnit"/>
              <w:spacing w:before="120" w:after="0"/>
              <w:ind w:left="0"/>
            </w:pPr>
          </w:p>
        </w:tc>
      </w:tr>
      <w:tr w:rsidR="00D25FA6" w:rsidTr="00636B2D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after="0"/>
              <w:ind w:left="0"/>
              <w:rPr>
                <w:b/>
              </w:rPr>
            </w:pPr>
          </w:p>
          <w:p w:rsidR="00D25FA6" w:rsidRDefault="0038612C">
            <w:pPr>
              <w:pStyle w:val="Listeafsnit"/>
              <w:spacing w:after="0"/>
              <w:ind w:left="0"/>
              <w:rPr>
                <w:b/>
              </w:rPr>
            </w:pPr>
            <w:r>
              <w:rPr>
                <w:b/>
              </w:rPr>
              <w:t>Tilføjelser</w:t>
            </w:r>
          </w:p>
          <w:p w:rsidR="00D25FA6" w:rsidRDefault="0038612C">
            <w:pPr>
              <w:pStyle w:val="Listeafsnit"/>
              <w:spacing w:after="0"/>
              <w:ind w:left="0"/>
            </w:pPr>
            <w:r>
              <w:t>Hvilken form for støtte har eleven modtaget i skolen?</w:t>
            </w: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after="0"/>
              <w:ind w:left="0"/>
            </w:pPr>
          </w:p>
        </w:tc>
      </w:tr>
    </w:tbl>
    <w:p w:rsidR="00D25FA6" w:rsidRDefault="0038612C">
      <w:pPr>
        <w:spacing w:before="120"/>
        <w:rPr>
          <w:b/>
        </w:rPr>
      </w:pPr>
      <w:r>
        <w:rPr>
          <w:b/>
        </w:rPr>
        <w:t>Følgende skal vedlægges:</w:t>
      </w:r>
    </w:p>
    <w:p w:rsidR="00D25FA6" w:rsidRDefault="0038612C">
      <w:pPr>
        <w:pStyle w:val="Listeafsnit"/>
        <w:numPr>
          <w:ilvl w:val="0"/>
          <w:numId w:val="1"/>
        </w:numPr>
      </w:pPr>
      <w:r>
        <w:t xml:space="preserve">Resultatet fra de seneste nationale test i dansk og matematik. </w:t>
      </w:r>
      <w:r>
        <w:br/>
        <w:t>Derudover kan vedlægges andre relevante tests på eleven f.eks.</w:t>
      </w:r>
      <w:r>
        <w:rPr>
          <w:color w:val="FF0000"/>
        </w:rPr>
        <w:t xml:space="preserve"> </w:t>
      </w:r>
      <w:r>
        <w:t>ST, MG/FG prøver.</w:t>
      </w:r>
    </w:p>
    <w:p w:rsidR="00D25FA6" w:rsidRDefault="0038612C">
      <w:pPr>
        <w:pStyle w:val="Listeafsnit"/>
        <w:numPr>
          <w:ilvl w:val="0"/>
          <w:numId w:val="1"/>
        </w:numPr>
      </w:pPr>
      <w:r>
        <w:t>Evt. ordblindetest</w:t>
      </w:r>
    </w:p>
    <w:p w:rsidR="00437B3E" w:rsidRPr="00437B3E" w:rsidRDefault="00437B3E" w:rsidP="00437B3E">
      <w:pPr>
        <w:pStyle w:val="Listeafsnit"/>
        <w:numPr>
          <w:ilvl w:val="0"/>
          <w:numId w:val="1"/>
        </w:numPr>
        <w:suppressAutoHyphens w:val="0"/>
        <w:textAlignment w:val="auto"/>
        <w:rPr>
          <w:color w:val="000000" w:themeColor="text1"/>
        </w:rPr>
      </w:pPr>
      <w:r w:rsidRPr="00437B3E">
        <w:rPr>
          <w:color w:val="000000" w:themeColor="text1"/>
        </w:rPr>
        <w:t>Oversigt over elevens fraværshistorik i indeværende skoleår</w:t>
      </w:r>
    </w:p>
    <w:p w:rsidR="00D25FA6" w:rsidRDefault="0038612C">
      <w:pPr>
        <w:pStyle w:val="Listeafsnit"/>
        <w:numPr>
          <w:ilvl w:val="0"/>
          <w:numId w:val="1"/>
        </w:numPr>
      </w:pPr>
      <w:r>
        <w:t>Den seneste elevplan</w:t>
      </w:r>
    </w:p>
    <w:p w:rsidR="00D25FA6" w:rsidRDefault="00D25FA6"/>
    <w:p w:rsidR="00D25FA6" w:rsidRDefault="00D25FA6"/>
    <w:p w:rsidR="00D25FA6" w:rsidRDefault="00D25FA6">
      <w:bookmarkStart w:id="2" w:name="_GoBack"/>
      <w:bookmarkEnd w:id="2"/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25FA6">
        <w:trPr>
          <w:trHeight w:val="92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pStyle w:val="Listeafsnit"/>
              <w:spacing w:before="120"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Elevens begrundelse for at skulle med i Læringslokomotivet:</w:t>
            </w:r>
            <w:r>
              <w:rPr>
                <w:b/>
                <w:sz w:val="24"/>
                <w:szCs w:val="24"/>
              </w:rPr>
              <w:br/>
              <w:t>Eleven udfylder i samarbejde med klasselærer/forældre denne side</w:t>
            </w:r>
          </w:p>
        </w:tc>
      </w:tr>
      <w:tr w:rsidR="00D25FA6">
        <w:trPr>
          <w:trHeight w:val="186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before="120" w:after="0"/>
              <w:rPr>
                <w:b/>
              </w:rPr>
            </w:pPr>
            <w:r>
              <w:rPr>
                <w:b/>
              </w:rPr>
              <w:t xml:space="preserve">Dansk: </w:t>
            </w:r>
          </w:p>
          <w:p w:rsidR="00D25FA6" w:rsidRDefault="0038612C">
            <w:pPr>
              <w:spacing w:after="0"/>
            </w:pPr>
            <w:r>
              <w:t>Hvilke udfordringer har du?</w:t>
            </w:r>
          </w:p>
          <w:p w:rsidR="00D25FA6" w:rsidRDefault="0038612C">
            <w:pPr>
              <w:spacing w:after="0"/>
            </w:pPr>
            <w:r>
              <w:t>Hvilke styrker har du?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</w:tr>
      <w:tr w:rsidR="00D25FA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before="120" w:after="0"/>
              <w:rPr>
                <w:b/>
              </w:rPr>
            </w:pPr>
            <w:r>
              <w:rPr>
                <w:b/>
              </w:rPr>
              <w:t>Matematik:</w:t>
            </w:r>
          </w:p>
          <w:p w:rsidR="00D25FA6" w:rsidRDefault="0038612C">
            <w:pPr>
              <w:spacing w:after="0"/>
            </w:pPr>
            <w:r>
              <w:t>Hvilke udfordringer har du?</w:t>
            </w:r>
          </w:p>
          <w:p w:rsidR="00D25FA6" w:rsidRDefault="0038612C">
            <w:pPr>
              <w:spacing w:after="0"/>
            </w:pPr>
            <w:r>
              <w:t>Hvilke styrker har du?</w:t>
            </w: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</w:tr>
      <w:tr w:rsidR="00D25FA6">
        <w:trPr>
          <w:trHeight w:val="31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spacing w:before="120" w:after="0"/>
              <w:rPr>
                <w:b/>
              </w:rPr>
            </w:pPr>
            <w:r>
              <w:rPr>
                <w:b/>
              </w:rPr>
              <w:t>Personligt og socialt:</w:t>
            </w:r>
          </w:p>
          <w:p w:rsidR="00D25FA6" w:rsidRDefault="0038612C">
            <w:pPr>
              <w:spacing w:after="0"/>
            </w:pPr>
            <w:r>
              <w:t xml:space="preserve">Hvilke udfordringer har du? </w:t>
            </w:r>
          </w:p>
          <w:p w:rsidR="00D25FA6" w:rsidRDefault="0038612C">
            <w:pPr>
              <w:spacing w:after="0"/>
            </w:pPr>
            <w:r>
              <w:t>Hvilke styrker har du?</w:t>
            </w: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</w:tr>
      <w:tr w:rsidR="00D25FA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38612C">
            <w:pPr>
              <w:pStyle w:val="Listeafsni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Motivation:</w:t>
            </w:r>
          </w:p>
          <w:p w:rsidR="00D25FA6" w:rsidRDefault="0038612C">
            <w:pPr>
              <w:pStyle w:val="Listeafsnit"/>
              <w:spacing w:after="0"/>
              <w:ind w:left="0"/>
            </w:pPr>
            <w:r>
              <w:t>Hvis en af dine gode venner skulle beskrive dig, hvad ville de så sige?</w:t>
            </w:r>
          </w:p>
          <w:p w:rsidR="00D25FA6" w:rsidRDefault="0038612C">
            <w:pPr>
              <w:pStyle w:val="Listeafsnit"/>
              <w:spacing w:before="120" w:after="0"/>
              <w:ind w:left="0"/>
            </w:pPr>
            <w:r>
              <w:t>Skriv tre ord som du synes kendetegner dig.</w:t>
            </w:r>
          </w:p>
          <w:p w:rsidR="00D25FA6" w:rsidRDefault="0038612C">
            <w:pPr>
              <w:pStyle w:val="Listeafsnit"/>
              <w:spacing w:before="120" w:after="0"/>
              <w:ind w:left="0"/>
            </w:pPr>
            <w:r>
              <w:t xml:space="preserve">Hvad kan du godt lide at lave? </w:t>
            </w:r>
          </w:p>
          <w:p w:rsidR="00D25FA6" w:rsidRDefault="0038612C">
            <w:pPr>
              <w:pStyle w:val="Listeafsnit"/>
              <w:spacing w:before="120" w:after="0"/>
              <w:ind w:left="0"/>
            </w:pPr>
            <w:r>
              <w:t>Hvad drømmer du om at arbejde med som voksen?</w:t>
            </w:r>
          </w:p>
          <w:p w:rsidR="00D25FA6" w:rsidRDefault="0038612C">
            <w:pPr>
              <w:pStyle w:val="Listeafsnit"/>
              <w:spacing w:before="120" w:after="0"/>
              <w:ind w:left="0"/>
            </w:pPr>
            <w:r>
              <w:t xml:space="preserve">Hvorfor tror du, at Læringslokomotivet kunne være noget for dig? </w:t>
            </w:r>
          </w:p>
          <w:p w:rsidR="00D25FA6" w:rsidRDefault="0038612C">
            <w:pPr>
              <w:pStyle w:val="Listeafsnit"/>
              <w:spacing w:before="120" w:after="0"/>
              <w:ind w:left="0"/>
            </w:pPr>
            <w:r>
              <w:t>Er du klar til at knokle, grine, træne, lære nyt, få nye venner og være væk hjemmefra på en camp?</w:t>
            </w:r>
          </w:p>
          <w:p w:rsidR="00D25FA6" w:rsidRDefault="00D25FA6">
            <w:pPr>
              <w:pStyle w:val="Listeafsnit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A6" w:rsidRDefault="00D25FA6">
            <w:pPr>
              <w:pStyle w:val="Listeafsnit"/>
              <w:spacing w:after="0"/>
              <w:ind w:left="0"/>
            </w:pPr>
          </w:p>
        </w:tc>
      </w:tr>
    </w:tbl>
    <w:p w:rsidR="00D25FA6" w:rsidRDefault="00D25FA6">
      <w:pPr>
        <w:rPr>
          <w:b/>
        </w:rPr>
      </w:pPr>
    </w:p>
    <w:p w:rsidR="0032025A" w:rsidRDefault="0032025A">
      <w:pPr>
        <w:rPr>
          <w:b/>
          <w:sz w:val="28"/>
          <w:szCs w:val="28"/>
        </w:rPr>
      </w:pPr>
    </w:p>
    <w:p w:rsidR="00D25FA6" w:rsidRDefault="0038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Forpligtelser ved deltagelse i Læringslokomotivet:</w:t>
      </w:r>
    </w:p>
    <w:p w:rsidR="00D25FA6" w:rsidRDefault="0038612C">
      <w:pPr>
        <w:rPr>
          <w:b/>
        </w:rPr>
      </w:pPr>
      <w:r>
        <w:rPr>
          <w:b/>
        </w:rPr>
        <w:t>Elev:</w:t>
      </w:r>
    </w:p>
    <w:p w:rsidR="00D25FA6" w:rsidRDefault="0038612C">
      <w:pPr>
        <w:pStyle w:val="Listeafsnit"/>
        <w:numPr>
          <w:ilvl w:val="0"/>
          <w:numId w:val="2"/>
        </w:numPr>
      </w:pPr>
      <w:r>
        <w:t>Aktiv deltagelse i undervisning, aktiviteter og fællesskab</w:t>
      </w:r>
    </w:p>
    <w:p w:rsidR="00D25FA6" w:rsidRDefault="0038612C">
      <w:pPr>
        <w:pStyle w:val="Listeafsnit"/>
        <w:numPr>
          <w:ilvl w:val="0"/>
          <w:numId w:val="2"/>
        </w:numPr>
      </w:pPr>
      <w:r>
        <w:t>Tilstedeværelse i hele camp-forløbet</w:t>
      </w:r>
    </w:p>
    <w:p w:rsidR="00D25FA6" w:rsidRDefault="0038612C">
      <w:pPr>
        <w:pStyle w:val="Listeafsnit"/>
        <w:numPr>
          <w:ilvl w:val="0"/>
          <w:numId w:val="2"/>
        </w:numPr>
      </w:pPr>
      <w:r>
        <w:t xml:space="preserve">Accept af at mobiltid foregår i et afgrænset tidsrum hver dag  </w:t>
      </w:r>
    </w:p>
    <w:p w:rsidR="00D25FA6" w:rsidRDefault="0038612C">
      <w:pPr>
        <w:pStyle w:val="Listeafsnit"/>
        <w:numPr>
          <w:ilvl w:val="0"/>
          <w:numId w:val="2"/>
        </w:numPr>
      </w:pPr>
      <w:r>
        <w:t>Respektere at familie – og fritidsaktiviteter under forløbet kun kan foregå i weekender</w:t>
      </w:r>
    </w:p>
    <w:p w:rsidR="00D25FA6" w:rsidRDefault="0038612C">
      <w:pPr>
        <w:rPr>
          <w:b/>
        </w:rPr>
      </w:pPr>
      <w:r>
        <w:rPr>
          <w:b/>
        </w:rPr>
        <w:t>Forældre:</w:t>
      </w:r>
    </w:p>
    <w:p w:rsidR="00D25FA6" w:rsidRDefault="0038612C">
      <w:pPr>
        <w:pStyle w:val="Listeafsnit"/>
        <w:numPr>
          <w:ilvl w:val="0"/>
          <w:numId w:val="2"/>
        </w:numPr>
      </w:pPr>
      <w:r>
        <w:t>Sikre fremmøde hver dag og i hele forløbet</w:t>
      </w:r>
    </w:p>
    <w:p w:rsidR="00D25FA6" w:rsidRDefault="0038612C">
      <w:pPr>
        <w:pStyle w:val="Listeafsnit"/>
        <w:numPr>
          <w:ilvl w:val="0"/>
          <w:numId w:val="2"/>
        </w:numPr>
      </w:pPr>
      <w:r>
        <w:t>Støtte op om deltagelse både på camp og i efterforløbet</w:t>
      </w:r>
    </w:p>
    <w:p w:rsidR="00D25FA6" w:rsidRDefault="0038612C">
      <w:pPr>
        <w:pStyle w:val="Listeafsnit"/>
        <w:numPr>
          <w:ilvl w:val="0"/>
          <w:numId w:val="2"/>
        </w:numPr>
      </w:pPr>
      <w:r>
        <w:t>Respektere at familie – og fritidsaktiviteter under forløbet kun kan foregå i weekender</w:t>
      </w:r>
    </w:p>
    <w:p w:rsidR="00D25FA6" w:rsidRDefault="0038612C">
      <w:pPr>
        <w:rPr>
          <w:b/>
        </w:rPr>
      </w:pPr>
      <w:r>
        <w:rPr>
          <w:b/>
        </w:rPr>
        <w:t>Lærer:</w:t>
      </w:r>
    </w:p>
    <w:p w:rsidR="00D25FA6" w:rsidRDefault="0038612C">
      <w:pPr>
        <w:pStyle w:val="Listeafsnit"/>
        <w:numPr>
          <w:ilvl w:val="0"/>
          <w:numId w:val="3"/>
        </w:numPr>
      </w:pPr>
      <w:r>
        <w:t>Ansvarlig for ansøgning i samarbejde med elever og forældre</w:t>
      </w:r>
    </w:p>
    <w:p w:rsidR="00D25FA6" w:rsidRDefault="0038612C">
      <w:pPr>
        <w:pStyle w:val="Listeafsnit"/>
        <w:numPr>
          <w:ilvl w:val="0"/>
          <w:numId w:val="3"/>
        </w:numPr>
      </w:pPr>
      <w:r>
        <w:t>Deltage i 2 møder vedrørende elevens deltagelse i Læringslokomotivet</w:t>
      </w:r>
    </w:p>
    <w:p w:rsidR="00D25FA6" w:rsidRDefault="0038612C">
      <w:pPr>
        <w:pStyle w:val="Listeafsnit"/>
        <w:numPr>
          <w:ilvl w:val="0"/>
          <w:numId w:val="3"/>
        </w:numPr>
      </w:pPr>
      <w:r>
        <w:t>Dagsbesøg på camp torsdag den 27.09.2018.</w:t>
      </w:r>
    </w:p>
    <w:p w:rsidR="00D25FA6" w:rsidRDefault="0038612C">
      <w:pPr>
        <w:pStyle w:val="Listeafsnit"/>
        <w:numPr>
          <w:ilvl w:val="0"/>
          <w:numId w:val="3"/>
        </w:numPr>
      </w:pPr>
      <w:r>
        <w:t>Opfølgende samtaler med eleven i efterforløbet for at fastholde læringsudbytte</w:t>
      </w:r>
    </w:p>
    <w:p w:rsidR="00D25FA6" w:rsidRDefault="0038612C">
      <w:pPr>
        <w:spacing w:after="0"/>
        <w:rPr>
          <w:b/>
        </w:rPr>
      </w:pPr>
      <w:r>
        <w:rPr>
          <w:b/>
        </w:rPr>
        <w:t xml:space="preserve">Ovenstående elev ansøger hermed om deltagelse i Læringslokomotivet september 2018. </w:t>
      </w:r>
      <w:r>
        <w:rPr>
          <w:b/>
        </w:rPr>
        <w:br/>
        <w:t xml:space="preserve">Elev, forældre og skole er indstillet på ovenstående forpligtelser. </w:t>
      </w:r>
    </w:p>
    <w:p w:rsidR="00D25FA6" w:rsidRDefault="0038612C">
      <w:pPr>
        <w:spacing w:before="120" w:after="0"/>
        <w:rPr>
          <w:b/>
        </w:rPr>
      </w:pPr>
      <w:r>
        <w:rPr>
          <w:b/>
        </w:rPr>
        <w:t xml:space="preserve">Med ansøgningen giver vi samtykke til: (sæt kryds) </w:t>
      </w:r>
    </w:p>
    <w:p w:rsidR="00D25FA6" w:rsidRDefault="0038612C">
      <w:pPr>
        <w:spacing w:after="0"/>
      </w:pPr>
      <w:r>
        <w:t>___</w:t>
      </w:r>
      <w:r>
        <w:rPr>
          <w:b/>
        </w:rPr>
        <w:t xml:space="preserve"> </w:t>
      </w:r>
      <w:r>
        <w:rPr>
          <w:rFonts w:eastAsia="Times New Roman"/>
          <w:i/>
          <w:iCs/>
        </w:rPr>
        <w:t>udveksling af resultater fra nationale test til brug for Læringslokomotivet og internt i kommunen.</w:t>
      </w:r>
    </w:p>
    <w:p w:rsidR="00D25FA6" w:rsidRDefault="0038612C">
      <w:pPr>
        <w:suppressAutoHyphens w:val="0"/>
        <w:textAlignment w:val="auto"/>
      </w:pPr>
      <w:r>
        <w:rPr>
          <w:rFonts w:eastAsia="Times New Roman"/>
          <w:i/>
          <w:iCs/>
        </w:rPr>
        <w:t>___ at oplysninger fra PPR kan udveksles ifm. visitering</w:t>
      </w:r>
      <w:r>
        <w:br/>
      </w:r>
      <w:r>
        <w:rPr>
          <w:rFonts w:eastAsia="Times New Roman"/>
          <w:i/>
          <w:iCs/>
        </w:rPr>
        <w:t xml:space="preserve">___ at der må indhentes data vedr. elevens uddannelsesforløb på baggrund af cpr nr. for at følge </w:t>
      </w:r>
      <w:r>
        <w:rPr>
          <w:rFonts w:eastAsia="Times New Roman"/>
          <w:i/>
          <w:iCs/>
        </w:rPr>
        <w:br/>
        <w:t xml:space="preserve">        resultaterne af projektet. </w:t>
      </w:r>
      <w:r>
        <w:rPr>
          <w:rFonts w:eastAsia="Times New Roman"/>
          <w:i/>
          <w:iCs/>
        </w:rPr>
        <w:br/>
      </w:r>
    </w:p>
    <w:p w:rsidR="00D25FA6" w:rsidRDefault="0038612C">
      <w:pPr>
        <w:spacing w:after="0"/>
      </w:pPr>
      <w:r>
        <w:rPr>
          <w:b/>
        </w:rPr>
        <w:t xml:space="preserve">Ansøgning sendes elektronisk af skoleleder til  </w:t>
      </w:r>
      <w:hyperlink r:id="rId9" w:history="1">
        <w:r>
          <w:rPr>
            <w:rStyle w:val="Hyperlink"/>
            <w:color w:val="auto"/>
          </w:rPr>
          <w:t>anette.amby@holstebro.dk</w:t>
        </w:r>
      </w:hyperlink>
      <w:r>
        <w:rPr>
          <w:rStyle w:val="Hyperlink"/>
          <w:color w:val="auto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</w:rPr>
        <w:t>senest</w:t>
      </w:r>
      <w:r>
        <w:rPr>
          <w:b/>
          <w:color w:val="FF0000"/>
        </w:rPr>
        <w:t xml:space="preserve"> </w:t>
      </w:r>
      <w:r>
        <w:rPr>
          <w:b/>
        </w:rPr>
        <w:t>01.05.2018</w:t>
      </w:r>
    </w:p>
    <w:p w:rsidR="00D25FA6" w:rsidRDefault="00D25FA6"/>
    <w:p w:rsidR="00D25FA6" w:rsidRDefault="0038612C">
      <w:r>
        <w:t>Elev</w:t>
      </w:r>
      <w:r>
        <w:tab/>
      </w:r>
      <w:r>
        <w:tab/>
        <w:t>Forældre</w:t>
      </w:r>
      <w:r>
        <w:tab/>
      </w:r>
      <w:r>
        <w:tab/>
        <w:t xml:space="preserve">Lærer </w:t>
      </w:r>
      <w:r>
        <w:tab/>
      </w:r>
      <w:r>
        <w:tab/>
        <w:t>Skoleleder</w:t>
      </w:r>
    </w:p>
    <w:p w:rsidR="00D25FA6" w:rsidRDefault="00D25FA6"/>
    <w:p w:rsidR="00D25FA6" w:rsidRDefault="0038612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>
        <w:tab/>
        <w:t>_________________</w:t>
      </w:r>
      <w:r>
        <w:tab/>
        <w:t>________________</w:t>
      </w:r>
      <w:r>
        <w:tab/>
        <w:t>________________</w:t>
      </w:r>
      <w:bookmarkEnd w:id="0"/>
    </w:p>
    <w:sectPr w:rsidR="00D25FA6">
      <w:headerReference w:type="default" r:id="rId10"/>
      <w:footerReference w:type="default" r:id="rId11"/>
      <w:footerReference w:type="first" r:id="rId12"/>
      <w:pgSz w:w="11906" w:h="16838"/>
      <w:pgMar w:top="426" w:right="1134" w:bottom="1701" w:left="1134" w:header="51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92" w:rsidRDefault="0038612C">
      <w:pPr>
        <w:spacing w:after="0"/>
      </w:pPr>
      <w:r>
        <w:separator/>
      </w:r>
    </w:p>
  </w:endnote>
  <w:endnote w:type="continuationSeparator" w:id="0">
    <w:p w:rsidR="00D66292" w:rsidRDefault="00386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79" w:rsidRDefault="00437B3E">
    <w:pPr>
      <w:pStyle w:val="Sidefod"/>
    </w:pPr>
  </w:p>
  <w:p w:rsidR="00561179" w:rsidRDefault="0038612C">
    <w:pPr>
      <w:pStyle w:val="Sidefod"/>
    </w:pPr>
    <w:r>
      <w:rPr>
        <w:noProof/>
        <w:lang w:eastAsia="da-DK"/>
      </w:rPr>
      <w:drawing>
        <wp:inline distT="0" distB="0" distL="0" distR="0">
          <wp:extent cx="6120134" cy="1111252"/>
          <wp:effectExtent l="0" t="0" r="0" b="0"/>
          <wp:docPr id="2" name="Billede 75" descr="C:\Users\hk\AppData\Local\Microsoft\Windows\INetCacheContent.Word\Logoe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1111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79" w:rsidRDefault="0038612C">
    <w:pPr>
      <w:pStyle w:val="Sidefod"/>
    </w:pPr>
    <w:r>
      <w:rPr>
        <w:noProof/>
        <w:lang w:eastAsia="da-DK"/>
      </w:rPr>
      <w:drawing>
        <wp:inline distT="0" distB="0" distL="0" distR="0">
          <wp:extent cx="6120134" cy="1111252"/>
          <wp:effectExtent l="0" t="0" r="0" b="0"/>
          <wp:docPr id="3" name="Billede 76" descr="C:\Users\hk\AppData\Local\Microsoft\Windows\INetCacheContent.Word\Logoe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1111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92" w:rsidRDefault="0038612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66292" w:rsidRDefault="003861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79" w:rsidRDefault="0038612C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>
          <wp:extent cx="939363" cy="939363"/>
          <wp:effectExtent l="0" t="0" r="0" b="0"/>
          <wp:docPr id="1" name="Billed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363" cy="9393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607"/>
    <w:multiLevelType w:val="multilevel"/>
    <w:tmpl w:val="6AE8E7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4C69FE"/>
    <w:multiLevelType w:val="multilevel"/>
    <w:tmpl w:val="F9524B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7E40C6"/>
    <w:multiLevelType w:val="multilevel"/>
    <w:tmpl w:val="E0AE0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0A17"/>
    <w:multiLevelType w:val="multilevel"/>
    <w:tmpl w:val="8346A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6"/>
    <w:rsid w:val="000B55DA"/>
    <w:rsid w:val="0032025A"/>
    <w:rsid w:val="0038612C"/>
    <w:rsid w:val="00437B3E"/>
    <w:rsid w:val="00636B2D"/>
    <w:rsid w:val="00D25FA6"/>
    <w:rsid w:val="00D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FDC0"/>
  <w15:docId w15:val="{A8C166F4-7A60-4015-B914-401D91FF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</w:style>
  <w:style w:type="paragraph" w:styleId="Markeringsbobleteks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amby@holstebro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ette.amby@holstebro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C784580</Template>
  <TotalTime>0</TotalTime>
  <Pages>4</Pages>
  <Words>551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Feldt-Rasmussen (SFRA)</dc:creator>
  <dc:description/>
  <cp:lastModifiedBy>Christina Kamp (Holstebro Kommune)</cp:lastModifiedBy>
  <cp:revision>4</cp:revision>
  <cp:lastPrinted>2018-01-22T08:35:00Z</cp:lastPrinted>
  <dcterms:created xsi:type="dcterms:W3CDTF">2018-02-01T11:42:00Z</dcterms:created>
  <dcterms:modified xsi:type="dcterms:W3CDTF">2018-02-26T10:21:00Z</dcterms:modified>
</cp:coreProperties>
</file>